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4A40B8"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857DD">
        <w:t>25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A563C" w:rsidRPr="00DA563C">
        <w:t>Introduction to Ethics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DA563C" w:rsidRPr="00DA563C">
        <w:t>PHIL 2013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A563C" w:rsidRPr="00DA563C">
        <w:t>PHIL 205</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6857DD">
        <w:fldChar w:fldCharType="begin">
          <w:ffData>
            <w:name w:val="Text27"/>
            <w:enabled/>
            <w:calcOnExit w:val="0"/>
            <w:textInput>
              <w:maxLength w:val="30"/>
            </w:textInput>
          </w:ffData>
        </w:fldChar>
      </w:r>
      <w:bookmarkStart w:id="4" w:name="Text27"/>
      <w:r w:rsidR="00212958" w:rsidRPr="006857DD">
        <w:instrText xml:space="preserve"> FORMTEXT </w:instrText>
      </w:r>
      <w:r w:rsidR="00212958" w:rsidRPr="006857DD">
        <w:fldChar w:fldCharType="separate"/>
      </w:r>
      <w:r w:rsidR="00DA563C" w:rsidRPr="006857DD">
        <w:t>3</w:t>
      </w:r>
      <w:r w:rsidR="00212958" w:rsidRPr="006857DD">
        <w:fldChar w:fldCharType="end"/>
      </w:r>
      <w:bookmarkEnd w:id="4"/>
      <w:r w:rsidR="008F0C88" w:rsidRPr="006857DD">
        <w:t>-</w:t>
      </w:r>
      <w:r w:rsidR="008F0C88" w:rsidRPr="006857DD">
        <w:fldChar w:fldCharType="begin">
          <w:ffData>
            <w:name w:val="Text33"/>
            <w:enabled/>
            <w:calcOnExit w:val="0"/>
            <w:textInput/>
          </w:ffData>
        </w:fldChar>
      </w:r>
      <w:bookmarkStart w:id="5" w:name="Text33"/>
      <w:r w:rsidR="008F0C88" w:rsidRPr="006857DD">
        <w:instrText xml:space="preserve"> FORMTEXT </w:instrText>
      </w:r>
      <w:r w:rsidR="008F0C88" w:rsidRPr="006857DD">
        <w:fldChar w:fldCharType="separate"/>
      </w:r>
      <w:r w:rsidR="00DA563C" w:rsidRPr="006857DD">
        <w:t>0</w:t>
      </w:r>
      <w:r w:rsidR="008F0C88" w:rsidRPr="006857DD">
        <w:fldChar w:fldCharType="end"/>
      </w:r>
      <w:bookmarkEnd w:id="5"/>
      <w:r w:rsidR="008F0C88" w:rsidRPr="006857DD">
        <w:t>-</w:t>
      </w:r>
      <w:r w:rsidR="008F0C88" w:rsidRPr="006857DD">
        <w:fldChar w:fldCharType="begin">
          <w:ffData>
            <w:name w:val="Text34"/>
            <w:enabled/>
            <w:calcOnExit w:val="0"/>
            <w:textInput/>
          </w:ffData>
        </w:fldChar>
      </w:r>
      <w:bookmarkStart w:id="6" w:name="Text34"/>
      <w:r w:rsidR="008F0C88" w:rsidRPr="006857DD">
        <w:instrText xml:space="preserve"> FORMTEXT </w:instrText>
      </w:r>
      <w:r w:rsidR="008F0C88" w:rsidRPr="006857DD">
        <w:fldChar w:fldCharType="separate"/>
      </w:r>
      <w:r w:rsidR="00DA563C" w:rsidRPr="006857DD">
        <w:t>3</w:t>
      </w:r>
      <w:r w:rsidR="008F0C88" w:rsidRPr="006857DD">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6857DD">
        <w:fldChar w:fldCharType="begin">
          <w:ffData>
            <w:name w:val="Text27"/>
            <w:enabled/>
            <w:calcOnExit w:val="0"/>
            <w:textInput>
              <w:maxLength w:val="30"/>
            </w:textInput>
          </w:ffData>
        </w:fldChar>
      </w:r>
      <w:r w:rsidRPr="006857DD">
        <w:instrText xml:space="preserve"> FORMTEXT </w:instrText>
      </w:r>
      <w:r w:rsidRPr="006857DD">
        <w:fldChar w:fldCharType="separate"/>
      </w:r>
      <w:r w:rsidR="004A40B8" w:rsidRPr="006857DD">
        <w:t>45</w:t>
      </w:r>
      <w:r w:rsidRPr="006857DD">
        <w:fldChar w:fldCharType="end"/>
      </w:r>
      <w:r w:rsidRPr="006857DD">
        <w:t>-</w:t>
      </w:r>
      <w:r w:rsidRPr="006857DD">
        <w:fldChar w:fldCharType="begin">
          <w:ffData>
            <w:name w:val="Text35"/>
            <w:enabled/>
            <w:calcOnExit w:val="0"/>
            <w:textInput/>
          </w:ffData>
        </w:fldChar>
      </w:r>
      <w:bookmarkStart w:id="8" w:name="Text35"/>
      <w:r w:rsidRPr="006857DD">
        <w:instrText xml:space="preserve"> FORMTEXT </w:instrText>
      </w:r>
      <w:r w:rsidRPr="006857DD">
        <w:fldChar w:fldCharType="separate"/>
      </w:r>
      <w:r w:rsidR="004A40B8" w:rsidRPr="006857DD">
        <w:t>0</w:t>
      </w:r>
      <w:r w:rsidRPr="006857DD">
        <w:fldChar w:fldCharType="end"/>
      </w:r>
      <w:bookmarkEnd w:id="8"/>
      <w:r w:rsidRPr="006857DD">
        <w:t>-</w:t>
      </w:r>
      <w:r w:rsidRPr="006857DD">
        <w:fldChar w:fldCharType="begin">
          <w:ffData>
            <w:name w:val="Text36"/>
            <w:enabled/>
            <w:calcOnExit w:val="0"/>
            <w:textInput/>
          </w:ffData>
        </w:fldChar>
      </w:r>
      <w:bookmarkStart w:id="9" w:name="Text36"/>
      <w:r w:rsidRPr="006857DD">
        <w:instrText xml:space="preserve"> FORMTEXT </w:instrText>
      </w:r>
      <w:r w:rsidRPr="006857DD">
        <w:fldChar w:fldCharType="separate"/>
      </w:r>
      <w:r w:rsidR="004A40B8" w:rsidRPr="006857DD">
        <w:t>45</w:t>
      </w:r>
      <w:r w:rsidRPr="006857DD">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A563C" w:rsidRPr="00DA563C">
        <w:t>CPHL 2013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A563C" w:rsidRPr="00DA563C">
        <w:t>38.0101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A563C" w:rsidRPr="00DA563C">
        <w:t>Reviews current ethical theories.  Focuses on the development of a practical ethical perspective relevant to today’s world.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A563C" w:rsidRPr="00DA563C">
        <w:t>Eligibility for ENGL 1023</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A563C" w:rsidRPr="00DA563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A563C" w:rsidRPr="00DA563C">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A563C" w:rsidRPr="00DA563C">
        <w:t>Articulate ethical theories and problems.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A563C" w:rsidRPr="00DA563C">
        <w:t>Apply theories to analyze ethical problems.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A563C" w:rsidRPr="00DA563C">
        <w:t>Explain the connection between reason and ethics.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A563C" w:rsidRPr="00DA563C">
        <w:t>Evaluate ethical systems.</w:t>
      </w:r>
      <w:r>
        <w:fldChar w:fldCharType="end"/>
      </w:r>
      <w:bookmarkEnd w:id="19"/>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4A40B8" w:rsidRDefault="00381372" w:rsidP="00750D54">
      <w:pPr>
        <w:pStyle w:val="ListParagraph"/>
        <w:ind w:left="0"/>
        <w:rPr>
          <w:rFonts w:ascii="Times New Roman" w:hAnsi="Times New Roman" w:cs="Times New Roman"/>
        </w:rPr>
      </w:pPr>
      <w:r w:rsidRPr="004A40B8">
        <w:rPr>
          <w:rFonts w:ascii="Times New Roman" w:hAnsi="Times New Roman" w:cs="Times New Roman"/>
        </w:rPr>
        <w:fldChar w:fldCharType="begin">
          <w:ffData>
            <w:name w:val="Text21"/>
            <w:enabled/>
            <w:calcOnExit w:val="0"/>
            <w:textInput/>
          </w:ffData>
        </w:fldChar>
      </w:r>
      <w:bookmarkStart w:id="20" w:name="Text21"/>
      <w:r w:rsidRPr="004A40B8">
        <w:rPr>
          <w:rFonts w:ascii="Times New Roman" w:hAnsi="Times New Roman" w:cs="Times New Roman"/>
        </w:rPr>
        <w:instrText xml:space="preserve"> FORMTEXT </w:instrText>
      </w:r>
      <w:r w:rsidRPr="004A40B8">
        <w:rPr>
          <w:rFonts w:ascii="Times New Roman" w:hAnsi="Times New Roman" w:cs="Times New Roman"/>
        </w:rPr>
      </w:r>
      <w:r w:rsidRPr="004A40B8">
        <w:rPr>
          <w:rFonts w:ascii="Times New Roman" w:hAnsi="Times New Roman" w:cs="Times New Roman"/>
        </w:rPr>
        <w:fldChar w:fldCharType="separate"/>
      </w:r>
      <w:r w:rsidR="00DA563C" w:rsidRPr="004A40B8">
        <w:rPr>
          <w:rFonts w:ascii="Times New Roman" w:hAnsi="Times New Roman" w:cs="Times New Roman"/>
        </w:rPr>
        <w:t>Examine individual as well as others’ personal ethical systems and values within social institutions.  (General Education Competency:  Diverse Perspectives)</w:t>
      </w:r>
      <w:r w:rsidRPr="004A40B8">
        <w:rPr>
          <w:rFonts w:ascii="Times New Roman" w:hAnsi="Times New Roman" w:cs="Times New Roman"/>
        </w:rP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DA563C" w:rsidRPr="00DA563C">
        <w:t>Assignments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DA563C" w:rsidRPr="00DA563C">
        <w:t>Essays</w:t>
      </w:r>
      <w:r>
        <w:fldChar w:fldCharType="end"/>
      </w:r>
      <w:bookmarkEnd w:id="22"/>
    </w:p>
    <w:p w:rsidR="00594256" w:rsidRDefault="00594256" w:rsidP="0055677F">
      <w:pPr>
        <w:ind w:left="360" w:hanging="360"/>
      </w:pPr>
      <w:r>
        <w:lastRenderedPageBreak/>
        <w:t>3.</w:t>
      </w:r>
      <w:r>
        <w:tab/>
      </w:r>
      <w:r>
        <w:fldChar w:fldCharType="begin">
          <w:ffData>
            <w:name w:val="Text5"/>
            <w:enabled/>
            <w:calcOnExit w:val="0"/>
            <w:textInput/>
          </w:ffData>
        </w:fldChar>
      </w:r>
      <w:bookmarkStart w:id="23" w:name="Text5"/>
      <w:r>
        <w:instrText xml:space="preserve"> FORMTEXT </w:instrText>
      </w:r>
      <w:r>
        <w:fldChar w:fldCharType="separate"/>
      </w:r>
      <w:r w:rsidR="00DA563C" w:rsidRPr="00DA563C">
        <w:t>Quizzes and Exams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179D0" w:rsidRPr="004179D0" w:rsidRDefault="00594256" w:rsidP="004179D0">
      <w:r>
        <w:fldChar w:fldCharType="begin">
          <w:ffData>
            <w:name w:val="Text1"/>
            <w:enabled/>
            <w:calcOnExit w:val="0"/>
            <w:textInput/>
          </w:ffData>
        </w:fldChar>
      </w:r>
      <w:bookmarkStart w:id="24" w:name="Text1"/>
      <w:r>
        <w:instrText xml:space="preserve"> FORMTEXT </w:instrText>
      </w:r>
      <w:r>
        <w:fldChar w:fldCharType="separate"/>
      </w:r>
      <w:r w:rsidR="004179D0" w:rsidRPr="004179D0">
        <w:t>I.</w:t>
      </w:r>
      <w:r w:rsidR="004179D0" w:rsidRPr="004179D0">
        <w:tab/>
        <w:t>Methods</w:t>
      </w:r>
    </w:p>
    <w:p w:rsidR="004179D0" w:rsidRPr="004179D0" w:rsidRDefault="004179D0" w:rsidP="004A40B8">
      <w:pPr>
        <w:ind w:left="720" w:hanging="360"/>
      </w:pPr>
      <w:r w:rsidRPr="004179D0">
        <w:t>A.</w:t>
      </w:r>
      <w:r w:rsidRPr="004179D0">
        <w:tab/>
        <w:t>Ethical Reasoning</w:t>
      </w:r>
    </w:p>
    <w:p w:rsidR="004179D0" w:rsidRPr="004179D0" w:rsidRDefault="004179D0" w:rsidP="004A40B8">
      <w:pPr>
        <w:ind w:left="720" w:hanging="360"/>
      </w:pPr>
      <w:r w:rsidRPr="004179D0">
        <w:t>B.</w:t>
      </w:r>
      <w:r w:rsidRPr="004179D0">
        <w:tab/>
        <w:t>Relativism</w:t>
      </w:r>
    </w:p>
    <w:p w:rsidR="004179D0" w:rsidRPr="004179D0" w:rsidRDefault="004179D0" w:rsidP="004A40B8">
      <w:pPr>
        <w:ind w:left="720" w:hanging="360"/>
      </w:pPr>
      <w:r w:rsidRPr="004179D0">
        <w:t>C.</w:t>
      </w:r>
      <w:r w:rsidRPr="004179D0">
        <w:tab/>
        <w:t>Utilitarianism</w:t>
      </w:r>
    </w:p>
    <w:p w:rsidR="004179D0" w:rsidRPr="004179D0" w:rsidRDefault="004179D0" w:rsidP="004A40B8">
      <w:pPr>
        <w:ind w:left="720" w:hanging="360"/>
      </w:pPr>
      <w:r w:rsidRPr="004179D0">
        <w:t>D.</w:t>
      </w:r>
      <w:r w:rsidRPr="004179D0">
        <w:tab/>
        <w:t>Kantian Theory</w:t>
      </w:r>
    </w:p>
    <w:p w:rsidR="004179D0" w:rsidRPr="004179D0" w:rsidRDefault="004179D0" w:rsidP="004A40B8">
      <w:pPr>
        <w:ind w:left="720" w:hanging="360"/>
      </w:pPr>
      <w:r w:rsidRPr="004179D0">
        <w:t>E.</w:t>
      </w:r>
      <w:r w:rsidRPr="004179D0">
        <w:tab/>
        <w:t>Human Nature</w:t>
      </w:r>
    </w:p>
    <w:p w:rsidR="004179D0" w:rsidRPr="004179D0" w:rsidRDefault="004179D0" w:rsidP="004A40B8">
      <w:pPr>
        <w:ind w:left="720" w:hanging="360"/>
      </w:pPr>
      <w:r w:rsidRPr="004179D0">
        <w:t>F.</w:t>
      </w:r>
      <w:r w:rsidRPr="004179D0">
        <w:tab/>
        <w:t>Virtue Ethics</w:t>
      </w:r>
    </w:p>
    <w:p w:rsidR="004179D0" w:rsidRPr="004179D0" w:rsidRDefault="004179D0" w:rsidP="004A40B8">
      <w:pPr>
        <w:ind w:left="720" w:hanging="360"/>
      </w:pPr>
      <w:r w:rsidRPr="004179D0">
        <w:t>G.</w:t>
      </w:r>
      <w:r w:rsidRPr="004179D0">
        <w:tab/>
        <w:t>Feminist Ethics</w:t>
      </w:r>
    </w:p>
    <w:p w:rsidR="004179D0" w:rsidRPr="004179D0" w:rsidRDefault="004179D0" w:rsidP="004179D0"/>
    <w:p w:rsidR="004179D0" w:rsidRPr="004179D0" w:rsidRDefault="004179D0" w:rsidP="004179D0">
      <w:r w:rsidRPr="004179D0">
        <w:t>II.</w:t>
      </w:r>
      <w:r w:rsidRPr="004179D0">
        <w:tab/>
        <w:t>Suggested Issues</w:t>
      </w:r>
    </w:p>
    <w:p w:rsidR="004179D0" w:rsidRPr="004179D0" w:rsidRDefault="004179D0" w:rsidP="004A40B8">
      <w:pPr>
        <w:ind w:left="720" w:hanging="360"/>
      </w:pPr>
      <w:r w:rsidRPr="004179D0">
        <w:t>A.</w:t>
      </w:r>
      <w:r w:rsidRPr="004179D0">
        <w:tab/>
        <w:t>Euthanasia</w:t>
      </w:r>
    </w:p>
    <w:p w:rsidR="004179D0" w:rsidRPr="004179D0" w:rsidRDefault="004179D0" w:rsidP="004A40B8">
      <w:pPr>
        <w:ind w:left="720" w:hanging="360"/>
      </w:pPr>
      <w:r w:rsidRPr="004179D0">
        <w:t>B.</w:t>
      </w:r>
      <w:r w:rsidRPr="004179D0">
        <w:tab/>
        <w:t>Abortion</w:t>
      </w:r>
    </w:p>
    <w:p w:rsidR="004179D0" w:rsidRPr="004179D0" w:rsidRDefault="004179D0" w:rsidP="004A40B8">
      <w:pPr>
        <w:ind w:left="720" w:hanging="360"/>
      </w:pPr>
      <w:r w:rsidRPr="004179D0">
        <w:t>C.</w:t>
      </w:r>
      <w:r w:rsidRPr="004179D0">
        <w:tab/>
        <w:t>Sexual Morality</w:t>
      </w:r>
    </w:p>
    <w:p w:rsidR="004179D0" w:rsidRPr="004179D0" w:rsidRDefault="004179D0" w:rsidP="004A40B8">
      <w:pPr>
        <w:ind w:left="720" w:hanging="360"/>
      </w:pPr>
      <w:r w:rsidRPr="004179D0">
        <w:t>D.</w:t>
      </w:r>
      <w:r w:rsidRPr="004179D0">
        <w:tab/>
        <w:t>Equality</w:t>
      </w:r>
    </w:p>
    <w:p w:rsidR="004179D0" w:rsidRPr="004179D0" w:rsidRDefault="004179D0" w:rsidP="004A40B8">
      <w:pPr>
        <w:ind w:left="720" w:hanging="360"/>
      </w:pPr>
      <w:r w:rsidRPr="004179D0">
        <w:t>E.</w:t>
      </w:r>
      <w:r w:rsidRPr="004179D0">
        <w:tab/>
        <w:t>Justice</w:t>
      </w:r>
    </w:p>
    <w:p w:rsidR="004179D0" w:rsidRPr="004179D0" w:rsidRDefault="004179D0" w:rsidP="004A40B8">
      <w:pPr>
        <w:ind w:left="720" w:hanging="360"/>
      </w:pPr>
      <w:r w:rsidRPr="004179D0">
        <w:t>F.</w:t>
      </w:r>
      <w:r w:rsidRPr="004179D0">
        <w:tab/>
        <w:t>Punishment</w:t>
      </w:r>
    </w:p>
    <w:p w:rsidR="004179D0" w:rsidRPr="004179D0" w:rsidRDefault="004179D0" w:rsidP="004A40B8">
      <w:pPr>
        <w:ind w:left="720" w:hanging="360"/>
      </w:pPr>
      <w:r w:rsidRPr="004179D0">
        <w:t>G.</w:t>
      </w:r>
      <w:r w:rsidRPr="004179D0">
        <w:tab/>
        <w:t>Environment</w:t>
      </w:r>
    </w:p>
    <w:p w:rsidR="004179D0" w:rsidRPr="004179D0" w:rsidRDefault="004179D0" w:rsidP="004A40B8">
      <w:pPr>
        <w:ind w:left="720" w:hanging="360"/>
      </w:pPr>
      <w:r w:rsidRPr="004179D0">
        <w:t>H.</w:t>
      </w:r>
      <w:r w:rsidRPr="004179D0">
        <w:tab/>
        <w:t>Animals</w:t>
      </w:r>
    </w:p>
    <w:p w:rsidR="004179D0" w:rsidRPr="004179D0" w:rsidRDefault="004179D0" w:rsidP="004A40B8">
      <w:pPr>
        <w:ind w:left="720" w:hanging="360"/>
      </w:pPr>
      <w:r w:rsidRPr="004179D0">
        <w:t>I.</w:t>
      </w:r>
      <w:r w:rsidRPr="004179D0">
        <w:tab/>
        <w:t>Genetics</w:t>
      </w:r>
    </w:p>
    <w:p w:rsidR="004179D0" w:rsidRPr="004179D0" w:rsidRDefault="004179D0" w:rsidP="004A40B8">
      <w:pPr>
        <w:ind w:left="720" w:hanging="360"/>
      </w:pPr>
      <w:r w:rsidRPr="004179D0">
        <w:t>J.</w:t>
      </w:r>
      <w:r w:rsidRPr="004179D0">
        <w:tab/>
        <w:t>Globalism</w:t>
      </w:r>
    </w:p>
    <w:p w:rsidR="00594256" w:rsidRDefault="004179D0" w:rsidP="004A40B8">
      <w:pPr>
        <w:ind w:left="720" w:hanging="360"/>
      </w:pPr>
      <w:r w:rsidRPr="004179D0">
        <w:t>K.</w:t>
      </w:r>
      <w:r w:rsidRPr="004179D0">
        <w:tab/>
        <w:t>Personal Autonomy and Moral Agency</w:t>
      </w:r>
      <w:r w:rsidR="00594256">
        <w:fldChar w:fldCharType="end"/>
      </w:r>
      <w:bookmarkEnd w:id="24"/>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7D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2cvJmjn9AG4yksehoHikG1a323D6id+rO5vlNEPqtFeCasOQzVvIruQNZeTg/0x8CQkR7Ye5UM3+HdNmFJnXA==" w:salt="F2JSSCxLaRcGDntckC/C0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55CCB"/>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179D0"/>
    <w:rsid w:val="00423488"/>
    <w:rsid w:val="00424907"/>
    <w:rsid w:val="00446F09"/>
    <w:rsid w:val="004471E7"/>
    <w:rsid w:val="004476F1"/>
    <w:rsid w:val="00451FEF"/>
    <w:rsid w:val="0046071E"/>
    <w:rsid w:val="00460C25"/>
    <w:rsid w:val="00461048"/>
    <w:rsid w:val="00470B0A"/>
    <w:rsid w:val="00477047"/>
    <w:rsid w:val="00483C49"/>
    <w:rsid w:val="004A40B8"/>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57DD"/>
    <w:rsid w:val="006869D9"/>
    <w:rsid w:val="006977EB"/>
    <w:rsid w:val="006A298A"/>
    <w:rsid w:val="006A4109"/>
    <w:rsid w:val="006A5883"/>
    <w:rsid w:val="006A58E8"/>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08BE"/>
    <w:rsid w:val="00D35758"/>
    <w:rsid w:val="00D403C3"/>
    <w:rsid w:val="00D43C6C"/>
    <w:rsid w:val="00D547B6"/>
    <w:rsid w:val="00D632B1"/>
    <w:rsid w:val="00D66B8B"/>
    <w:rsid w:val="00D7145B"/>
    <w:rsid w:val="00D75E0A"/>
    <w:rsid w:val="00D845C5"/>
    <w:rsid w:val="00D92957"/>
    <w:rsid w:val="00DA563C"/>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A66B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E45349A-D9F5-4CDE-B2A8-EA14C735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537</Words>
  <Characters>3439</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2020-07-20T17:23:00Z</dcterms:created>
  <dcterms:modified xsi:type="dcterms:W3CDTF">2020-09-25T22:35:00Z</dcterms:modified>
</cp:coreProperties>
</file>